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EB0C70" w:rsidRPr="001137C9" w:rsidTr="00535610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b/>
                <w:bCs/>
                <w:color w:val="73767D"/>
              </w:rPr>
            </w:pPr>
            <w:bookmarkStart w:id="0" w:name="_GoBack"/>
            <w:bookmarkEnd w:id="0"/>
            <w:r w:rsidRPr="00F60A0B">
              <w:rPr>
                <w:b/>
              </w:rPr>
              <w:t xml:space="preserve">Název veřejné zakázky: </w:t>
            </w:r>
          </w:p>
        </w:tc>
      </w:tr>
      <w:tr w:rsidR="00EB0C70" w:rsidRPr="001137C9" w:rsidTr="00535610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8B5BD9" w:rsidRDefault="00EB0C70" w:rsidP="00E75EBF">
            <w:pPr>
              <w:jc w:val="center"/>
              <w:rPr>
                <w:b/>
                <w:sz w:val="16"/>
                <w:szCs w:val="16"/>
              </w:rPr>
            </w:pPr>
          </w:p>
          <w:p w:rsidR="00EB0C70" w:rsidRPr="00B24153" w:rsidRDefault="00B24153" w:rsidP="00365EE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24153">
              <w:rPr>
                <w:b/>
                <w:sz w:val="36"/>
                <w:szCs w:val="36"/>
              </w:rPr>
              <w:t xml:space="preserve">Technický </w:t>
            </w:r>
            <w:r>
              <w:rPr>
                <w:b/>
                <w:sz w:val="36"/>
                <w:szCs w:val="36"/>
              </w:rPr>
              <w:t>dozor investora nad prováděním stavby</w:t>
            </w:r>
            <w:r>
              <w:rPr>
                <w:b/>
                <w:sz w:val="36"/>
                <w:szCs w:val="36"/>
              </w:rPr>
              <w:br/>
              <w:t>„Stavební úpravy a přístavba krytého bazénu, Svitavy“.</w:t>
            </w:r>
          </w:p>
        </w:tc>
      </w:tr>
    </w:tbl>
    <w:p w:rsidR="00EB0C70" w:rsidRPr="001137C9" w:rsidRDefault="00EB0C70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EB0C70" w:rsidRPr="001137C9" w:rsidTr="00535610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F60A0B" w:rsidRDefault="00EB0C70" w:rsidP="001137C9">
            <w:pPr>
              <w:rPr>
                <w:b/>
                <w:bCs/>
                <w:color w:val="73767D"/>
              </w:rPr>
            </w:pPr>
            <w:r w:rsidRPr="00F60A0B">
              <w:rPr>
                <w:b/>
              </w:rPr>
              <w:t>Identifikační údaje zadavatele</w:t>
            </w:r>
          </w:p>
        </w:tc>
      </w:tr>
      <w:tr w:rsidR="00EB0C70" w:rsidRPr="001137C9" w:rsidTr="00535610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C95088" w:rsidRDefault="00A52507" w:rsidP="001137C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SPORTES Svitavy s.r.o.</w:t>
            </w:r>
          </w:p>
        </w:tc>
      </w:tr>
      <w:tr w:rsidR="00EB0C70" w:rsidRPr="001137C9" w:rsidTr="00535610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C95088" w:rsidRDefault="00A52507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Riegrova 2098/5</w:t>
            </w:r>
            <w:r w:rsidR="00EB0C70" w:rsidRPr="00C95088">
              <w:rPr>
                <w:bCs/>
                <w:sz w:val="22"/>
                <w:szCs w:val="22"/>
              </w:rPr>
              <w:t>, 568 02 Svitavy</w:t>
            </w:r>
          </w:p>
        </w:tc>
      </w:tr>
      <w:tr w:rsidR="00EB0C70" w:rsidRPr="001137C9" w:rsidTr="00535610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IČ</w:t>
            </w:r>
            <w:r>
              <w:rPr>
                <w:bCs/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C95088" w:rsidRDefault="00A52507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62062620</w:t>
            </w:r>
          </w:p>
        </w:tc>
      </w:tr>
    </w:tbl>
    <w:p w:rsidR="00EB0C70" w:rsidRPr="001137C9" w:rsidRDefault="00EB0C70"/>
    <w:tbl>
      <w:tblPr>
        <w:tblpPr w:leftFromText="141" w:rightFromText="141" w:vertAnchor="text" w:horzAnchor="margin" w:tblpY="6"/>
        <w:tblW w:w="912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443"/>
      </w:tblGrid>
      <w:tr w:rsidR="00EB0C70" w:rsidRPr="001137C9" w:rsidTr="00B71E33">
        <w:trPr>
          <w:trHeight w:val="227"/>
        </w:trPr>
        <w:tc>
          <w:tcPr>
            <w:tcW w:w="9129" w:type="dxa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8A4E31">
            <w:pPr>
              <w:rPr>
                <w:b/>
                <w:color w:val="73767D"/>
              </w:rPr>
            </w:pPr>
            <w:r w:rsidRPr="00F60A0B">
              <w:rPr>
                <w:b/>
              </w:rPr>
              <w:t>Identifikační údaje dodavatele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Obchodní firma/název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:rsidR="00EB0C70" w:rsidRPr="00C95088" w:rsidRDefault="00EB0C70" w:rsidP="001137C9">
            <w:pPr>
              <w:rPr>
                <w:b/>
                <w:color w:val="0000FF"/>
              </w:rPr>
            </w:pPr>
            <w:r w:rsidRPr="00C95088">
              <w:rPr>
                <w:b/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Sídlo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EB0C70" w:rsidP="001137C9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IČ</w:t>
            </w:r>
            <w:r>
              <w:rPr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EB0C70" w:rsidP="001137C9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Právní forma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EB0C70" w:rsidP="001137C9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Osoba oprávněná za uchazeče jednat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EB0C70" w:rsidP="004A62B8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Kontaktní osoba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B0C70" w:rsidRPr="00C95088" w:rsidRDefault="00EB0C70" w:rsidP="004A62B8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</w:tbl>
    <w:p w:rsidR="00EB0C70" w:rsidRPr="001137C9" w:rsidRDefault="00464AF3" w:rsidP="001137C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64AF3" w:rsidRDefault="00464AF3" w:rsidP="001E576B">
      <w:pPr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464AF3" w:rsidRDefault="00464AF3" w:rsidP="001E576B">
      <w:pPr>
        <w:jc w:val="both"/>
        <w:rPr>
          <w:sz w:val="22"/>
          <w:szCs w:val="22"/>
        </w:rPr>
      </w:pPr>
    </w:p>
    <w:p w:rsidR="00464AF3" w:rsidRDefault="00464AF3" w:rsidP="001E576B">
      <w:pPr>
        <w:jc w:val="both"/>
        <w:rPr>
          <w:sz w:val="22"/>
          <w:szCs w:val="22"/>
        </w:rPr>
      </w:pPr>
    </w:p>
    <w:p w:rsidR="00EB0C70" w:rsidRDefault="00EB0C70" w:rsidP="001E576B">
      <w:pPr>
        <w:jc w:val="both"/>
        <w:rPr>
          <w:color w:val="FF0000"/>
          <w:sz w:val="22"/>
          <w:szCs w:val="22"/>
        </w:rPr>
      </w:pPr>
      <w:r w:rsidRPr="00C95088">
        <w:rPr>
          <w:sz w:val="22"/>
          <w:szCs w:val="22"/>
        </w:rPr>
        <w:t xml:space="preserve">Prohlašuji, že </w:t>
      </w:r>
      <w:r>
        <w:rPr>
          <w:sz w:val="22"/>
          <w:szCs w:val="22"/>
        </w:rPr>
        <w:t xml:space="preserve">výše uvedený </w:t>
      </w:r>
      <w:r w:rsidRPr="00C95088">
        <w:rPr>
          <w:sz w:val="22"/>
          <w:szCs w:val="22"/>
        </w:rPr>
        <w:t>dodavatel</w:t>
      </w:r>
      <w:r w:rsidRPr="00C95088">
        <w:rPr>
          <w:color w:val="0000FF"/>
          <w:sz w:val="22"/>
          <w:szCs w:val="22"/>
        </w:rPr>
        <w:t xml:space="preserve"> </w:t>
      </w:r>
      <w:r w:rsidRPr="00B75ED6">
        <w:rPr>
          <w:sz w:val="22"/>
          <w:szCs w:val="22"/>
        </w:rPr>
        <w:t xml:space="preserve">splňuje základní </w:t>
      </w:r>
      <w:r w:rsidR="00E22279">
        <w:rPr>
          <w:sz w:val="22"/>
          <w:szCs w:val="22"/>
        </w:rPr>
        <w:t xml:space="preserve">způsobilost </w:t>
      </w:r>
      <w:r w:rsidRPr="00B75ED6">
        <w:rPr>
          <w:sz w:val="22"/>
          <w:szCs w:val="22"/>
        </w:rPr>
        <w:t>stanoven</w:t>
      </w:r>
      <w:r w:rsidR="00E22279">
        <w:rPr>
          <w:sz w:val="22"/>
          <w:szCs w:val="22"/>
        </w:rPr>
        <w:t>ou</w:t>
      </w:r>
      <w:r w:rsidRPr="00B75ED6">
        <w:rPr>
          <w:sz w:val="22"/>
          <w:szCs w:val="22"/>
        </w:rPr>
        <w:t xml:space="preserve"> zadavatele</w:t>
      </w:r>
      <w:r>
        <w:rPr>
          <w:sz w:val="22"/>
          <w:szCs w:val="22"/>
        </w:rPr>
        <w:t>m</w:t>
      </w:r>
      <w:r w:rsidRPr="00B75ED6">
        <w:rPr>
          <w:sz w:val="22"/>
          <w:szCs w:val="22"/>
        </w:rPr>
        <w:t xml:space="preserve"> ve výzvě k podání nabídky na výše uvedenou veřejnou zakázku, neboť</w:t>
      </w:r>
      <w:r>
        <w:rPr>
          <w:color w:val="0000FF"/>
          <w:sz w:val="22"/>
          <w:szCs w:val="22"/>
        </w:rPr>
        <w:t xml:space="preserve"> </w:t>
      </w:r>
      <w:r w:rsidRPr="00C95088">
        <w:rPr>
          <w:color w:val="FF0000"/>
          <w:sz w:val="22"/>
          <w:szCs w:val="22"/>
        </w:rPr>
        <w:t xml:space="preserve"> </w:t>
      </w:r>
    </w:p>
    <w:p w:rsidR="00EB0C70" w:rsidRPr="00C95088" w:rsidRDefault="00EB0C70" w:rsidP="001E576B">
      <w:pPr>
        <w:jc w:val="both"/>
        <w:rPr>
          <w:sz w:val="22"/>
          <w:szCs w:val="22"/>
        </w:rPr>
      </w:pPr>
      <w:r w:rsidRPr="00C95088">
        <w:rPr>
          <w:color w:val="FF0000"/>
          <w:sz w:val="22"/>
          <w:szCs w:val="22"/>
        </w:rPr>
        <w:t xml:space="preserve">   </w:t>
      </w:r>
    </w:p>
    <w:p w:rsidR="00EB0C70" w:rsidRPr="00C95088" w:rsidRDefault="00EB0C70" w:rsidP="001137C9">
      <w:pPr>
        <w:rPr>
          <w:sz w:val="22"/>
          <w:szCs w:val="22"/>
        </w:rPr>
        <w:sectPr w:rsidR="00EB0C70" w:rsidRPr="00C95088" w:rsidSect="0052329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18" w:bottom="1701" w:left="1418" w:header="539" w:footer="567" w:gutter="0"/>
          <w:cols w:space="708"/>
          <w:titlePg/>
          <w:docGrid w:linePitch="360"/>
        </w:sectPr>
      </w:pPr>
    </w:p>
    <w:p w:rsidR="00E22279" w:rsidRPr="00415FA7" w:rsidRDefault="00E22279" w:rsidP="00E22279">
      <w:pPr>
        <w:numPr>
          <w:ilvl w:val="0"/>
          <w:numId w:val="2"/>
        </w:numPr>
        <w:tabs>
          <w:tab w:val="left" w:pos="1965"/>
        </w:tabs>
        <w:jc w:val="both"/>
        <w:rPr>
          <w:sz w:val="22"/>
          <w:szCs w:val="22"/>
        </w:rPr>
      </w:pPr>
      <w:r w:rsidRPr="00415FA7">
        <w:rPr>
          <w:sz w:val="22"/>
          <w:szCs w:val="22"/>
        </w:rPr>
        <w:t xml:space="preserve">nemá v evidenci daní zachycen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daňov</w:t>
      </w:r>
      <w:r>
        <w:rPr>
          <w:sz w:val="22"/>
          <w:szCs w:val="22"/>
        </w:rPr>
        <w:t>ý</w:t>
      </w:r>
      <w:r w:rsidRPr="00415FA7">
        <w:rPr>
          <w:sz w:val="22"/>
          <w:szCs w:val="22"/>
        </w:rPr>
        <w:t xml:space="preserve"> nedoplat</w:t>
      </w:r>
      <w:r>
        <w:rPr>
          <w:sz w:val="22"/>
          <w:szCs w:val="22"/>
        </w:rPr>
        <w:t>ek</w:t>
      </w:r>
      <w:r w:rsidRPr="00415FA7">
        <w:rPr>
          <w:sz w:val="22"/>
          <w:szCs w:val="22"/>
        </w:rPr>
        <w:t xml:space="preserve">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pojistném a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 xml:space="preserve">penále na veřejné zdravotní pojištění,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 pojistném a na penále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sociální zabezpečení a příspěvku na státní politiku zaměstnanosti</w:t>
      </w:r>
      <w:r>
        <w:rPr>
          <w:sz w:val="22"/>
          <w:szCs w:val="22"/>
        </w:rPr>
        <w:t>,</w:t>
      </w:r>
    </w:p>
    <w:p w:rsidR="00E22279" w:rsidRDefault="00E22279" w:rsidP="00B71E33">
      <w:pPr>
        <w:ind w:left="714"/>
        <w:jc w:val="both"/>
        <w:rPr>
          <w:sz w:val="22"/>
          <w:szCs w:val="22"/>
        </w:rPr>
      </w:pPr>
    </w:p>
    <w:p w:rsidR="00EB0C70" w:rsidRDefault="006230F8" w:rsidP="00A4595A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 likvidaci, </w:t>
      </w:r>
      <w:r w:rsidR="00F87862">
        <w:rPr>
          <w:sz w:val="22"/>
          <w:szCs w:val="22"/>
        </w:rPr>
        <w:t>nebylo proti němu vydáno rozhodnutí o úpadku, nebyla vůči němu nařízena nucená správa podle právního předpisu.</w:t>
      </w:r>
      <w:r w:rsidR="00EB0C70">
        <w:rPr>
          <w:sz w:val="22"/>
          <w:szCs w:val="22"/>
        </w:rPr>
        <w:t xml:space="preserve">  </w:t>
      </w:r>
    </w:p>
    <w:p w:rsidR="00EB0C70" w:rsidRPr="00C95088" w:rsidRDefault="00EB0C70" w:rsidP="00A4595A">
      <w:pPr>
        <w:ind w:left="357"/>
        <w:jc w:val="both"/>
        <w:rPr>
          <w:sz w:val="22"/>
          <w:szCs w:val="22"/>
        </w:rPr>
      </w:pPr>
    </w:p>
    <w:p w:rsidR="00464AF3" w:rsidRDefault="00464AF3" w:rsidP="001E576B">
      <w:pPr>
        <w:jc w:val="both"/>
        <w:rPr>
          <w:sz w:val="22"/>
          <w:szCs w:val="22"/>
        </w:rPr>
      </w:pPr>
    </w:p>
    <w:p w:rsidR="00EB0C70" w:rsidRPr="00170C65" w:rsidRDefault="00EB0C70" w:rsidP="001E576B">
      <w:pPr>
        <w:jc w:val="both"/>
        <w:rPr>
          <w:sz w:val="22"/>
          <w:szCs w:val="22"/>
        </w:rPr>
      </w:pPr>
      <w:r w:rsidRPr="00170C65">
        <w:rPr>
          <w:sz w:val="22"/>
          <w:szCs w:val="22"/>
        </w:rPr>
        <w:t>Prohlašuji, že výše uvedený dodavatel</w:t>
      </w:r>
      <w:r w:rsidRPr="00170C65">
        <w:rPr>
          <w:color w:val="0000FF"/>
          <w:sz w:val="22"/>
          <w:szCs w:val="22"/>
        </w:rPr>
        <w:t xml:space="preserve"> </w:t>
      </w:r>
      <w:r w:rsidRPr="00170C65">
        <w:rPr>
          <w:sz w:val="22"/>
          <w:szCs w:val="22"/>
        </w:rPr>
        <w:t xml:space="preserve">splňuje profesní </w:t>
      </w:r>
      <w:r w:rsidR="001627F5">
        <w:rPr>
          <w:sz w:val="22"/>
          <w:szCs w:val="22"/>
        </w:rPr>
        <w:t>způsobilost</w:t>
      </w:r>
      <w:r w:rsidRPr="00170C65">
        <w:rPr>
          <w:sz w:val="22"/>
          <w:szCs w:val="22"/>
        </w:rPr>
        <w:t xml:space="preserve"> stanoven</w:t>
      </w:r>
      <w:r w:rsidR="001627F5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zadavatelem ve výzvě k podání nabídky na výše uvedenou veřejnou zakázku, neboť  </w:t>
      </w:r>
    </w:p>
    <w:p w:rsidR="00EB0C70" w:rsidRPr="00170C65" w:rsidRDefault="00EB0C70" w:rsidP="001E576B">
      <w:pPr>
        <w:jc w:val="both"/>
        <w:rPr>
          <w:sz w:val="22"/>
          <w:szCs w:val="22"/>
        </w:rPr>
      </w:pPr>
    </w:p>
    <w:p w:rsidR="00EB0C70" w:rsidRPr="00170C65" w:rsidRDefault="00EB0C70" w:rsidP="00B435A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70C65">
        <w:rPr>
          <w:sz w:val="22"/>
          <w:szCs w:val="22"/>
        </w:rPr>
        <w:t>je zapsán v obchodním rejstříku, či jiné obdobné evidenci</w:t>
      </w:r>
      <w:r w:rsidRPr="00C07E51">
        <w:rPr>
          <w:b/>
          <w:sz w:val="22"/>
          <w:szCs w:val="22"/>
        </w:rPr>
        <w:t>*</w:t>
      </w:r>
      <w:r w:rsidRPr="00170C65">
        <w:rPr>
          <w:sz w:val="22"/>
          <w:szCs w:val="22"/>
        </w:rPr>
        <w:t>,</w:t>
      </w:r>
    </w:p>
    <w:p w:rsidR="00EB0C70" w:rsidRPr="00170C65" w:rsidRDefault="00EB0C70" w:rsidP="00B435A7">
      <w:pPr>
        <w:ind w:left="357"/>
        <w:jc w:val="both"/>
        <w:rPr>
          <w:sz w:val="22"/>
          <w:szCs w:val="22"/>
        </w:rPr>
      </w:pPr>
    </w:p>
    <w:p w:rsidR="00275B62" w:rsidRPr="0078693F" w:rsidRDefault="00275B62" w:rsidP="00275B62">
      <w:pPr>
        <w:numPr>
          <w:ilvl w:val="1"/>
          <w:numId w:val="10"/>
        </w:numPr>
        <w:tabs>
          <w:tab w:val="clear" w:pos="1440"/>
          <w:tab w:val="num" w:pos="709"/>
          <w:tab w:val="left" w:pos="1965"/>
        </w:tabs>
        <w:spacing w:before="60"/>
        <w:ind w:left="709" w:hanging="28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může předložit</w:t>
      </w:r>
      <w:r w:rsidRPr="00EA2C08">
        <w:rPr>
          <w:sz w:val="22"/>
          <w:szCs w:val="22"/>
        </w:rPr>
        <w:t xml:space="preserve"> doklad o oprávnění k podnikání v rozsahu odpovídajícím předmětu veřejné zakázky</w:t>
      </w:r>
      <w:r>
        <w:rPr>
          <w:sz w:val="22"/>
          <w:szCs w:val="22"/>
        </w:rPr>
        <w:t>, pokud právní předpisy takové oprávnění vyžadují</w:t>
      </w:r>
      <w:r w:rsidRPr="00EA2C08">
        <w:rPr>
          <w:sz w:val="22"/>
          <w:szCs w:val="22"/>
        </w:rPr>
        <w:t>,</w:t>
      </w:r>
      <w:r>
        <w:rPr>
          <w:sz w:val="22"/>
          <w:szCs w:val="22"/>
        </w:rPr>
        <w:t xml:space="preserve"> a to </w:t>
      </w:r>
      <w:r w:rsidRPr="00EA2C08">
        <w:rPr>
          <w:sz w:val="22"/>
          <w:szCs w:val="22"/>
        </w:rPr>
        <w:t xml:space="preserve">doklad prokazující příslušné živnostenské oprávnění </w:t>
      </w:r>
      <w:r>
        <w:rPr>
          <w:sz w:val="22"/>
          <w:szCs w:val="22"/>
        </w:rPr>
        <w:t>na min. jeden níže uvedený předmět podnikání:</w:t>
      </w:r>
    </w:p>
    <w:p w:rsidR="00275B62" w:rsidRPr="0078693F" w:rsidRDefault="00275B62" w:rsidP="00275B62">
      <w:pPr>
        <w:numPr>
          <w:ilvl w:val="2"/>
          <w:numId w:val="10"/>
        </w:numPr>
        <w:tabs>
          <w:tab w:val="left" w:pos="1965"/>
        </w:tabs>
        <w:spacing w:before="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provádění staveb, jejich změn a odstraňování,</w:t>
      </w:r>
    </w:p>
    <w:p w:rsidR="00275B62" w:rsidRPr="0078693F" w:rsidRDefault="00275B62" w:rsidP="00275B62">
      <w:pPr>
        <w:numPr>
          <w:ilvl w:val="2"/>
          <w:numId w:val="10"/>
        </w:numPr>
        <w:tabs>
          <w:tab w:val="left" w:pos="1965"/>
        </w:tabs>
        <w:spacing w:before="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poradenská a konzultační činnost, zpracování odborných studií a posudků,</w:t>
      </w:r>
    </w:p>
    <w:p w:rsidR="00275B62" w:rsidRPr="0078693F" w:rsidRDefault="00275B62" w:rsidP="00275B62">
      <w:pPr>
        <w:numPr>
          <w:ilvl w:val="2"/>
          <w:numId w:val="10"/>
        </w:numPr>
        <w:tabs>
          <w:tab w:val="left" w:pos="1965"/>
        </w:tabs>
        <w:spacing w:before="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inženýrská činnost ve výstavbě, </w:t>
      </w:r>
    </w:p>
    <w:p w:rsidR="00275B62" w:rsidRPr="000968A1" w:rsidRDefault="00275B62" w:rsidP="00275B62">
      <w:pPr>
        <w:tabs>
          <w:tab w:val="left" w:pos="1965"/>
        </w:tabs>
        <w:spacing w:before="60" w:after="120"/>
        <w:ind w:left="1435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popř. na jiný předmět podnikání, pokud dodavatel prokáže, že na základě předloženého živnostenského oprávnění může vykonávat činnosti, které jsou předmětem této veřejné zakázky.</w:t>
      </w:r>
    </w:p>
    <w:p w:rsidR="000B4153" w:rsidRDefault="000B4153" w:rsidP="000B4153">
      <w:pPr>
        <w:ind w:left="720"/>
        <w:jc w:val="both"/>
        <w:rPr>
          <w:sz w:val="22"/>
          <w:szCs w:val="22"/>
        </w:rPr>
      </w:pPr>
    </w:p>
    <w:p w:rsidR="00305EB4" w:rsidRPr="00A52507" w:rsidRDefault="000B4153" w:rsidP="00305EB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může předložit Osvědčení o autorizaci podle zákona č.360/1992 </w:t>
      </w:r>
      <w:proofErr w:type="spellStart"/>
      <w:r>
        <w:rPr>
          <w:sz w:val="22"/>
          <w:szCs w:val="22"/>
        </w:rPr>
        <w:t>Sb</w:t>
      </w:r>
      <w:proofErr w:type="spellEnd"/>
      <w:r>
        <w:rPr>
          <w:sz w:val="22"/>
          <w:szCs w:val="22"/>
        </w:rPr>
        <w:t>, pro obor „Pozemní stavby“</w:t>
      </w:r>
      <w:r w:rsidR="00305EB4">
        <w:rPr>
          <w:sz w:val="22"/>
          <w:szCs w:val="22"/>
        </w:rPr>
        <w:t xml:space="preserve">, přičemž tento kvalifikační předpoklad </w:t>
      </w:r>
      <w:r w:rsidR="00305EB4" w:rsidRPr="00305EB4">
        <w:rPr>
          <w:b/>
          <w:sz w:val="22"/>
          <w:szCs w:val="22"/>
        </w:rPr>
        <w:t>není</w:t>
      </w:r>
      <w:r w:rsidR="00305EB4">
        <w:rPr>
          <w:sz w:val="22"/>
          <w:szCs w:val="22"/>
        </w:rPr>
        <w:t xml:space="preserve"> plněn prostřednictvím poddodavatele.</w:t>
      </w:r>
    </w:p>
    <w:p w:rsidR="00305EB4" w:rsidRDefault="00305EB4" w:rsidP="00305EB4">
      <w:pPr>
        <w:ind w:left="720"/>
        <w:jc w:val="both"/>
        <w:rPr>
          <w:sz w:val="22"/>
          <w:szCs w:val="22"/>
        </w:rPr>
      </w:pPr>
    </w:p>
    <w:p w:rsidR="00305EB4" w:rsidRDefault="00305EB4" w:rsidP="00305EB4">
      <w:pPr>
        <w:pStyle w:val="Odstavecseseznamem"/>
        <w:rPr>
          <w:sz w:val="22"/>
          <w:szCs w:val="22"/>
        </w:rPr>
      </w:pPr>
    </w:p>
    <w:p w:rsidR="000B4153" w:rsidRPr="00A52507" w:rsidRDefault="00305EB4" w:rsidP="0041596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může předložit Osvědčení o autorizaci podle zákona č.360/1992 </w:t>
      </w:r>
      <w:proofErr w:type="spellStart"/>
      <w:r>
        <w:rPr>
          <w:sz w:val="22"/>
          <w:szCs w:val="22"/>
        </w:rPr>
        <w:t>Sb</w:t>
      </w:r>
      <w:proofErr w:type="spellEnd"/>
      <w:r w:rsidR="000B4153">
        <w:rPr>
          <w:sz w:val="22"/>
          <w:szCs w:val="22"/>
        </w:rPr>
        <w:t xml:space="preserve"> pro obor „Stavby vodního hospodářství a krajinného inženýrství“</w:t>
      </w:r>
      <w:r>
        <w:rPr>
          <w:sz w:val="22"/>
          <w:szCs w:val="22"/>
        </w:rPr>
        <w:t xml:space="preserve">, přičemž tento kvalifikační předpoklad </w:t>
      </w:r>
      <w:r w:rsidRPr="00305EB4">
        <w:rPr>
          <w:b/>
          <w:sz w:val="22"/>
          <w:szCs w:val="22"/>
        </w:rPr>
        <w:t>je/není**</w:t>
      </w:r>
      <w:r>
        <w:rPr>
          <w:sz w:val="22"/>
          <w:szCs w:val="22"/>
        </w:rPr>
        <w:t xml:space="preserve"> plněn prostřednictvím poddodavatele.</w:t>
      </w:r>
    </w:p>
    <w:p w:rsidR="001627F5" w:rsidRDefault="001627F5" w:rsidP="00B71E33">
      <w:pPr>
        <w:jc w:val="both"/>
        <w:rPr>
          <w:sz w:val="22"/>
          <w:szCs w:val="22"/>
        </w:rPr>
      </w:pPr>
    </w:p>
    <w:p w:rsidR="00EB0C70" w:rsidRDefault="00EB0C70" w:rsidP="00BA0FAA">
      <w:pPr>
        <w:ind w:left="709"/>
        <w:jc w:val="both"/>
        <w:rPr>
          <w:sz w:val="22"/>
          <w:szCs w:val="22"/>
        </w:rPr>
      </w:pPr>
    </w:p>
    <w:p w:rsidR="00DB2C54" w:rsidRDefault="00EB0C70" w:rsidP="00DB2C54">
      <w:pPr>
        <w:jc w:val="both"/>
        <w:rPr>
          <w:sz w:val="22"/>
          <w:szCs w:val="22"/>
        </w:rPr>
      </w:pPr>
      <w:r w:rsidRPr="00170C65">
        <w:rPr>
          <w:sz w:val="22"/>
          <w:szCs w:val="22"/>
        </w:rPr>
        <w:t>Prohlašuji, že výše uvedený dodavatel</w:t>
      </w:r>
      <w:r w:rsidRPr="00170C65">
        <w:rPr>
          <w:color w:val="0000FF"/>
          <w:sz w:val="22"/>
          <w:szCs w:val="22"/>
        </w:rPr>
        <w:t xml:space="preserve"> </w:t>
      </w:r>
      <w:r w:rsidRPr="00170C65">
        <w:rPr>
          <w:sz w:val="22"/>
          <w:szCs w:val="22"/>
        </w:rPr>
        <w:t>splňuje technick</w:t>
      </w:r>
      <w:r w:rsidR="00773A16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kvalifika</w:t>
      </w:r>
      <w:r w:rsidR="00773A16">
        <w:rPr>
          <w:sz w:val="22"/>
          <w:szCs w:val="22"/>
        </w:rPr>
        <w:t>ci</w:t>
      </w:r>
      <w:r w:rsidRPr="00170C65">
        <w:rPr>
          <w:sz w:val="22"/>
          <w:szCs w:val="22"/>
        </w:rPr>
        <w:t xml:space="preserve"> stanoven</w:t>
      </w:r>
      <w:r w:rsidR="00773A16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zadavatelem ve</w:t>
      </w:r>
      <w:r w:rsidR="00773A16">
        <w:rPr>
          <w:sz w:val="22"/>
          <w:szCs w:val="22"/>
        </w:rPr>
        <w:t> </w:t>
      </w:r>
      <w:r w:rsidRPr="00170C65">
        <w:rPr>
          <w:sz w:val="22"/>
          <w:szCs w:val="22"/>
        </w:rPr>
        <w:t xml:space="preserve">výzvě k podání nabídky na výše uvedenou veřejnou zakázku, neboť  </w:t>
      </w:r>
      <w:bookmarkStart w:id="1" w:name="OLE_LINK3"/>
      <w:bookmarkStart w:id="2" w:name="OLE_LINK4"/>
    </w:p>
    <w:p w:rsidR="00DB2C54" w:rsidRDefault="00DB2C54" w:rsidP="00DB2C54">
      <w:pPr>
        <w:jc w:val="both"/>
        <w:rPr>
          <w:sz w:val="22"/>
          <w:szCs w:val="22"/>
        </w:rPr>
      </w:pPr>
    </w:p>
    <w:p w:rsidR="00534013" w:rsidRDefault="00A52507" w:rsidP="00534013">
      <w:pPr>
        <w:numPr>
          <w:ilvl w:val="2"/>
          <w:numId w:val="7"/>
        </w:numPr>
        <w:tabs>
          <w:tab w:val="clear" w:pos="2340"/>
        </w:tabs>
        <w:spacing w:before="60"/>
        <w:ind w:left="527" w:hanging="170"/>
        <w:jc w:val="both"/>
        <w:rPr>
          <w:color w:val="FF0000"/>
          <w:sz w:val="22"/>
          <w:szCs w:val="22"/>
        </w:rPr>
      </w:pPr>
      <w:r w:rsidRPr="00DB2C54">
        <w:rPr>
          <w:b/>
          <w:sz w:val="22"/>
          <w:szCs w:val="22"/>
        </w:rPr>
        <w:t xml:space="preserve">v posledních </w:t>
      </w:r>
      <w:r w:rsidR="00EA0E68">
        <w:rPr>
          <w:b/>
          <w:sz w:val="22"/>
          <w:szCs w:val="22"/>
        </w:rPr>
        <w:t>5</w:t>
      </w:r>
      <w:r w:rsidRPr="00DB2C54">
        <w:rPr>
          <w:b/>
          <w:sz w:val="22"/>
          <w:szCs w:val="22"/>
        </w:rPr>
        <w:t xml:space="preserve"> letech </w:t>
      </w:r>
      <w:r w:rsidR="00534013" w:rsidRPr="00EE3B87">
        <w:rPr>
          <w:sz w:val="22"/>
          <w:szCs w:val="22"/>
        </w:rPr>
        <w:t>před zahájením</w:t>
      </w:r>
      <w:r w:rsidR="00534013">
        <w:rPr>
          <w:sz w:val="22"/>
          <w:szCs w:val="22"/>
        </w:rPr>
        <w:t xml:space="preserve"> výběrového řízení</w:t>
      </w:r>
      <w:r w:rsidR="00534013" w:rsidRPr="00EE3B87">
        <w:rPr>
          <w:sz w:val="22"/>
          <w:szCs w:val="22"/>
        </w:rPr>
        <w:t xml:space="preserve"> </w:t>
      </w:r>
      <w:r w:rsidR="00534013">
        <w:rPr>
          <w:sz w:val="22"/>
          <w:szCs w:val="22"/>
        </w:rPr>
        <w:t xml:space="preserve">realizoval technický dozor investora (TDI)  na min. 2 stavbách, jejichž předmětem byla výstavba nebo rekonstrukce a hodnota každé jednotlivé stavby činila min.15 </w:t>
      </w:r>
      <w:proofErr w:type="spellStart"/>
      <w:r w:rsidR="00534013">
        <w:rPr>
          <w:sz w:val="22"/>
          <w:szCs w:val="22"/>
        </w:rPr>
        <w:t>mil.Kč</w:t>
      </w:r>
      <w:proofErr w:type="spellEnd"/>
      <w:r w:rsidR="00534013">
        <w:rPr>
          <w:sz w:val="22"/>
          <w:szCs w:val="22"/>
        </w:rPr>
        <w:t xml:space="preserve"> bez DPH.</w:t>
      </w:r>
    </w:p>
    <w:p w:rsidR="00A52507" w:rsidRPr="00DB2C54" w:rsidRDefault="00A52507" w:rsidP="00EA0E68">
      <w:pPr>
        <w:pStyle w:val="Odstavecseseznamem"/>
        <w:ind w:left="720"/>
        <w:jc w:val="both"/>
        <w:rPr>
          <w:sz w:val="22"/>
          <w:szCs w:val="22"/>
        </w:rPr>
      </w:pPr>
    </w:p>
    <w:bookmarkEnd w:id="1"/>
    <w:bookmarkEnd w:id="2"/>
    <w:p w:rsidR="00EB0C70" w:rsidRDefault="00EB0C70" w:rsidP="00B435A7">
      <w:pPr>
        <w:ind w:left="471"/>
        <w:jc w:val="both"/>
        <w:rPr>
          <w:sz w:val="22"/>
          <w:szCs w:val="22"/>
        </w:rPr>
      </w:pPr>
    </w:p>
    <w:p w:rsidR="00EB0C70" w:rsidRPr="00184792" w:rsidRDefault="00EB0C70" w:rsidP="00BA0FAA">
      <w:pPr>
        <w:ind w:left="830"/>
        <w:jc w:val="both"/>
        <w:rPr>
          <w:sz w:val="22"/>
          <w:szCs w:val="22"/>
          <w:u w:val="single"/>
        </w:rPr>
      </w:pPr>
      <w:r w:rsidRPr="00184792">
        <w:rPr>
          <w:sz w:val="22"/>
          <w:szCs w:val="22"/>
          <w:u w:val="single"/>
        </w:rPr>
        <w:t xml:space="preserve">1. </w:t>
      </w:r>
      <w:r w:rsidR="00EA0E68">
        <w:rPr>
          <w:sz w:val="22"/>
          <w:szCs w:val="22"/>
          <w:u w:val="single"/>
        </w:rPr>
        <w:t>stavba</w:t>
      </w:r>
      <w:r w:rsidRPr="00184792">
        <w:rPr>
          <w:sz w:val="22"/>
          <w:szCs w:val="22"/>
          <w:u w:val="single"/>
        </w:rPr>
        <w:t xml:space="preserve">: 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Název</w:t>
      </w:r>
      <w:r w:rsidR="00DB2C54">
        <w:rPr>
          <w:sz w:val="22"/>
          <w:szCs w:val="22"/>
        </w:rPr>
        <w:t xml:space="preserve"> </w:t>
      </w:r>
      <w:r w:rsidR="00EA0E68">
        <w:rPr>
          <w:sz w:val="22"/>
          <w:szCs w:val="22"/>
        </w:rPr>
        <w:t>stavby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EA0E68">
        <w:rPr>
          <w:sz w:val="22"/>
          <w:szCs w:val="22"/>
        </w:rPr>
        <w:t>stavby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B2C54">
        <w:rPr>
          <w:sz w:val="22"/>
          <w:szCs w:val="22"/>
        </w:rPr>
        <w:t xml:space="preserve">atum </w:t>
      </w:r>
      <w:r w:rsidR="00EA0E68">
        <w:rPr>
          <w:sz w:val="22"/>
          <w:szCs w:val="22"/>
        </w:rPr>
        <w:t>stavby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měsíc/rok</w:t>
      </w:r>
      <w:r>
        <w:rPr>
          <w:sz w:val="22"/>
          <w:szCs w:val="22"/>
        </w:rPr>
        <w:t>……………..</w:t>
      </w:r>
    </w:p>
    <w:p w:rsidR="00EB0C70" w:rsidRDefault="00DB2C54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Hodnota </w:t>
      </w:r>
      <w:r w:rsidR="00EA0E68">
        <w:rPr>
          <w:sz w:val="22"/>
          <w:szCs w:val="22"/>
        </w:rPr>
        <w:t>stavby</w:t>
      </w:r>
      <w:r w:rsidR="00EB0C70">
        <w:rPr>
          <w:sz w:val="22"/>
          <w:szCs w:val="22"/>
        </w:rPr>
        <w:t xml:space="preserve"> celkem v Kč bez DPH: </w:t>
      </w:r>
      <w:r w:rsidR="00EB0C70">
        <w:rPr>
          <w:sz w:val="22"/>
          <w:szCs w:val="22"/>
        </w:rPr>
        <w:tab/>
        <w:t>………………………..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DB2C54" w:rsidRPr="00184792" w:rsidRDefault="00EA0E68" w:rsidP="00DB2C54">
      <w:pPr>
        <w:ind w:left="83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</w:t>
      </w:r>
      <w:r w:rsidR="00DB2C54" w:rsidRPr="00184792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>stavby</w:t>
      </w:r>
      <w:r w:rsidR="00DB2C54" w:rsidRPr="00184792">
        <w:rPr>
          <w:sz w:val="22"/>
          <w:szCs w:val="22"/>
          <w:u w:val="single"/>
        </w:rPr>
        <w:t xml:space="preserve">: </w:t>
      </w:r>
    </w:p>
    <w:p w:rsidR="00DB2C54" w:rsidRDefault="00DB2C54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</w:t>
      </w:r>
      <w:r w:rsidR="00EA0E68">
        <w:rPr>
          <w:sz w:val="22"/>
          <w:szCs w:val="22"/>
        </w:rPr>
        <w:t>stavby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DB2C54" w:rsidRDefault="00EA0E68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Objednatel stavby</w:t>
      </w:r>
      <w:r w:rsidR="00DB2C54">
        <w:rPr>
          <w:sz w:val="22"/>
          <w:szCs w:val="22"/>
        </w:rPr>
        <w:t>:</w:t>
      </w:r>
      <w:r w:rsidR="00DB2C54">
        <w:rPr>
          <w:sz w:val="22"/>
          <w:szCs w:val="22"/>
        </w:rPr>
        <w:tab/>
      </w:r>
      <w:r w:rsidR="00DB2C54">
        <w:rPr>
          <w:sz w:val="22"/>
          <w:szCs w:val="22"/>
        </w:rPr>
        <w:tab/>
      </w:r>
      <w:r w:rsidR="00DB2C54">
        <w:rPr>
          <w:sz w:val="22"/>
          <w:szCs w:val="22"/>
        </w:rPr>
        <w:tab/>
      </w:r>
      <w:r w:rsidR="00DB2C54">
        <w:rPr>
          <w:sz w:val="22"/>
          <w:szCs w:val="22"/>
        </w:rPr>
        <w:tab/>
        <w:t>………………………..</w:t>
      </w:r>
    </w:p>
    <w:p w:rsidR="00DB2C54" w:rsidRDefault="00EA0E68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Datum stavby</w:t>
      </w:r>
      <w:r w:rsidR="00DB2C54">
        <w:rPr>
          <w:sz w:val="22"/>
          <w:szCs w:val="22"/>
        </w:rPr>
        <w:t xml:space="preserve">: </w:t>
      </w:r>
      <w:r w:rsidR="00DB2C54">
        <w:rPr>
          <w:sz w:val="22"/>
          <w:szCs w:val="22"/>
        </w:rPr>
        <w:tab/>
      </w:r>
      <w:r w:rsidR="00DB2C54">
        <w:rPr>
          <w:sz w:val="22"/>
          <w:szCs w:val="22"/>
        </w:rPr>
        <w:tab/>
      </w:r>
      <w:r w:rsidR="00DB2C54">
        <w:rPr>
          <w:sz w:val="22"/>
          <w:szCs w:val="22"/>
        </w:rPr>
        <w:tab/>
      </w:r>
      <w:r w:rsidR="00DB2C54">
        <w:rPr>
          <w:sz w:val="22"/>
          <w:szCs w:val="22"/>
        </w:rPr>
        <w:tab/>
      </w:r>
      <w:r w:rsidR="00DB2C54">
        <w:rPr>
          <w:i/>
          <w:sz w:val="22"/>
          <w:szCs w:val="22"/>
        </w:rPr>
        <w:t>měsíc/rok</w:t>
      </w:r>
      <w:r w:rsidR="00DB2C54">
        <w:rPr>
          <w:sz w:val="22"/>
          <w:szCs w:val="22"/>
        </w:rPr>
        <w:t>……………..</w:t>
      </w:r>
    </w:p>
    <w:p w:rsidR="00DB2C54" w:rsidRDefault="00EA0E68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Hodnota stavby</w:t>
      </w:r>
      <w:r w:rsidR="00DB2C54">
        <w:rPr>
          <w:sz w:val="22"/>
          <w:szCs w:val="22"/>
        </w:rPr>
        <w:t xml:space="preserve"> celkem v Kč bez DPH: </w:t>
      </w:r>
      <w:r w:rsidR="00DB2C54">
        <w:rPr>
          <w:sz w:val="22"/>
          <w:szCs w:val="22"/>
        </w:rPr>
        <w:tab/>
        <w:t>………………………..</w:t>
      </w:r>
    </w:p>
    <w:p w:rsidR="00EB0C70" w:rsidRDefault="00EB0C70" w:rsidP="005C6F1B">
      <w:pPr>
        <w:ind w:left="830"/>
        <w:jc w:val="both"/>
        <w:rPr>
          <w:sz w:val="22"/>
          <w:szCs w:val="22"/>
        </w:rPr>
      </w:pPr>
    </w:p>
    <w:p w:rsidR="00EB0C70" w:rsidRDefault="00EB0C70" w:rsidP="00E46D42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 xml:space="preserve">V </w:t>
      </w:r>
      <w:proofErr w:type="spellStart"/>
      <w:r w:rsidRPr="00C95088">
        <w:rPr>
          <w:color w:val="0000FF"/>
          <w:sz w:val="22"/>
          <w:szCs w:val="22"/>
        </w:rPr>
        <w:t>xxxxxxxxxx</w:t>
      </w:r>
      <w:proofErr w:type="spellEnd"/>
      <w:r w:rsidRPr="00C95088">
        <w:rPr>
          <w:sz w:val="22"/>
          <w:szCs w:val="22"/>
        </w:rPr>
        <w:t xml:space="preserve">  dne </w:t>
      </w:r>
      <w:proofErr w:type="spellStart"/>
      <w:r w:rsidRPr="00C95088">
        <w:rPr>
          <w:color w:val="0000FF"/>
          <w:sz w:val="22"/>
          <w:szCs w:val="22"/>
        </w:rPr>
        <w:t>dd</w:t>
      </w:r>
      <w:proofErr w:type="spellEnd"/>
      <w:r w:rsidRPr="00C95088">
        <w:rPr>
          <w:color w:val="0000FF"/>
          <w:sz w:val="22"/>
          <w:szCs w:val="22"/>
        </w:rPr>
        <w:t xml:space="preserve">. mm. </w:t>
      </w:r>
      <w:proofErr w:type="spellStart"/>
      <w:r w:rsidRPr="00C95088">
        <w:rPr>
          <w:color w:val="0000FF"/>
          <w:sz w:val="22"/>
          <w:szCs w:val="22"/>
        </w:rPr>
        <w:t>rrrr</w:t>
      </w:r>
      <w:proofErr w:type="spellEnd"/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color w:val="0000FF"/>
          <w:sz w:val="22"/>
          <w:szCs w:val="22"/>
        </w:rPr>
      </w:pPr>
      <w:r w:rsidRPr="00C95088">
        <w:rPr>
          <w:sz w:val="22"/>
          <w:szCs w:val="22"/>
        </w:rPr>
        <w:t xml:space="preserve">Jméno, příjmení jednající osoby (jednajících osob): </w:t>
      </w:r>
      <w:proofErr w:type="spellStart"/>
      <w:r w:rsidRPr="00C95088">
        <w:rPr>
          <w:color w:val="0000FF"/>
          <w:sz w:val="22"/>
          <w:szCs w:val="22"/>
        </w:rPr>
        <w:t>xxxxxxxxxx</w:t>
      </w:r>
      <w:proofErr w:type="spellEnd"/>
    </w:p>
    <w:p w:rsidR="00EB0C70" w:rsidRPr="00C95088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>……………………………………………</w:t>
      </w:r>
    </w:p>
    <w:p w:rsidR="00EB0C70" w:rsidRDefault="00EB0C70" w:rsidP="00535610">
      <w:pPr>
        <w:ind w:firstLine="709"/>
        <w:rPr>
          <w:sz w:val="22"/>
          <w:szCs w:val="22"/>
        </w:rPr>
      </w:pPr>
      <w:r w:rsidRPr="00C95088">
        <w:rPr>
          <w:sz w:val="22"/>
          <w:szCs w:val="22"/>
        </w:rPr>
        <w:t>podpis (a případně razítko)</w:t>
      </w:r>
    </w:p>
    <w:sectPr w:rsidR="00EB0C70" w:rsidSect="00B71E33">
      <w:type w:val="continuous"/>
      <w:pgSz w:w="11906" w:h="16838" w:code="9"/>
      <w:pgMar w:top="1418" w:right="1418" w:bottom="1134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EE" w:rsidRDefault="00A266EE">
      <w:r>
        <w:separator/>
      </w:r>
    </w:p>
  </w:endnote>
  <w:endnote w:type="continuationSeparator" w:id="0">
    <w:p w:rsidR="00A266EE" w:rsidRDefault="00A2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B75E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0C70" w:rsidRDefault="00EB0C7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D461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1847">
      <w:rPr>
        <w:rStyle w:val="slostrnky"/>
        <w:noProof/>
      </w:rPr>
      <w:t>2</w:t>
    </w:r>
    <w:r>
      <w:rPr>
        <w:rStyle w:val="slostrnky"/>
      </w:rPr>
      <w:fldChar w:fldCharType="end"/>
    </w:r>
  </w:p>
  <w:p w:rsidR="00EB0C70" w:rsidRPr="004C6FE6" w:rsidRDefault="00EB0C70" w:rsidP="00523290">
    <w:pPr>
      <w:pStyle w:val="Zpat"/>
      <w:widowControl w:val="0"/>
      <w:rPr>
        <w:sz w:val="22"/>
        <w:szCs w:val="22"/>
      </w:rPr>
    </w:pPr>
    <w:r>
      <w:rPr>
        <w:i/>
        <w:sz w:val="22"/>
        <w:szCs w:val="22"/>
      </w:rPr>
      <w:t xml:space="preserve">** Nehodící se odstraňte.                                                        </w:t>
    </w:r>
  </w:p>
  <w:p w:rsidR="00EB0C70" w:rsidRPr="00D03CD0" w:rsidRDefault="00EB0C70" w:rsidP="00B75ED6">
    <w:pPr>
      <w:pStyle w:val="Zpat"/>
      <w:widowControl w:val="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4734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1847">
      <w:rPr>
        <w:rStyle w:val="slostrnky"/>
        <w:noProof/>
      </w:rPr>
      <w:t>1</w:t>
    </w:r>
    <w:r>
      <w:rPr>
        <w:rStyle w:val="slostrnky"/>
      </w:rPr>
      <w:fldChar w:fldCharType="end"/>
    </w:r>
  </w:p>
  <w:p w:rsidR="00EB0C70" w:rsidRPr="00C07E51" w:rsidRDefault="00EB0C70" w:rsidP="00523290">
    <w:pPr>
      <w:pStyle w:val="Zpat"/>
      <w:widowControl w:val="0"/>
      <w:ind w:right="360"/>
      <w:rPr>
        <w:b/>
        <w:i/>
        <w:sz w:val="22"/>
        <w:szCs w:val="22"/>
      </w:rPr>
    </w:pPr>
    <w:r w:rsidRPr="00C07E51">
      <w:rPr>
        <w:b/>
      </w:rPr>
      <w:t xml:space="preserve">*   </w:t>
    </w:r>
    <w:r w:rsidRPr="00C07E51">
      <w:rPr>
        <w:b/>
        <w:i/>
        <w:sz w:val="22"/>
        <w:szCs w:val="22"/>
      </w:rPr>
      <w:t xml:space="preserve">Fyzická osoba tento bod ze svého čestného prohlášení vypustí. </w:t>
    </w:r>
  </w:p>
  <w:p w:rsidR="00EB0C70" w:rsidRPr="00C07E51" w:rsidRDefault="00EB0C70" w:rsidP="00B91E35">
    <w:pPr>
      <w:pStyle w:val="Zpat"/>
      <w:widowControl w:val="0"/>
      <w:rPr>
        <w:b/>
        <w:sz w:val="22"/>
        <w:szCs w:val="22"/>
      </w:rPr>
    </w:pPr>
    <w:r w:rsidRPr="00C07E51">
      <w:rPr>
        <w:b/>
        <w:i/>
        <w:sz w:val="22"/>
        <w:szCs w:val="22"/>
      </w:rPr>
      <w:t xml:space="preserve">** Nehodící se odstraňte.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EE" w:rsidRDefault="00A266EE">
      <w:r>
        <w:separator/>
      </w:r>
    </w:p>
  </w:footnote>
  <w:footnote w:type="continuationSeparator" w:id="0">
    <w:p w:rsidR="00A266EE" w:rsidRDefault="00A26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Pr="00916F56" w:rsidRDefault="00EB0C7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Pr="00F43A80" w:rsidRDefault="00EB0C70" w:rsidP="00F43A80">
    <w:pPr>
      <w:pStyle w:val="Zhlav"/>
      <w:jc w:val="center"/>
      <w:rPr>
        <w:b/>
        <w:sz w:val="28"/>
        <w:szCs w:val="28"/>
      </w:rPr>
    </w:pPr>
    <w:r w:rsidRPr="00F43A80">
      <w:rPr>
        <w:b/>
        <w:sz w:val="28"/>
        <w:szCs w:val="28"/>
      </w:rPr>
      <w:t>Čestné prohlášení dodavatele o splnění kvalifika</w:t>
    </w:r>
    <w:r w:rsidR="00E22279">
      <w:rPr>
        <w:b/>
        <w:sz w:val="28"/>
        <w:szCs w:val="28"/>
      </w:rPr>
      <w:t>ce</w:t>
    </w:r>
    <w:r w:rsidRPr="00F43A80">
      <w:rPr>
        <w:b/>
        <w:sz w:val="28"/>
        <w:szCs w:val="28"/>
      </w:rPr>
      <w:t xml:space="preserve"> na</w:t>
    </w:r>
    <w:r>
      <w:rPr>
        <w:b/>
        <w:sz w:val="28"/>
        <w:szCs w:val="28"/>
      </w:rPr>
      <w:t xml:space="preserve"> veřejnou zakázku malého rozsahu na </w:t>
    </w:r>
    <w:r w:rsidR="00B24153">
      <w:rPr>
        <w:b/>
        <w:sz w:val="28"/>
        <w:szCs w:val="28"/>
      </w:rPr>
      <w:t>služby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F2D"/>
    <w:multiLevelType w:val="hybridMultilevel"/>
    <w:tmpl w:val="887ED3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9E645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F474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750A08"/>
    <w:multiLevelType w:val="hybridMultilevel"/>
    <w:tmpl w:val="29425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B70A92"/>
    <w:multiLevelType w:val="hybridMultilevel"/>
    <w:tmpl w:val="88D0159C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0C4A5E"/>
    <w:multiLevelType w:val="hybridMultilevel"/>
    <w:tmpl w:val="B8D8DBDA"/>
    <w:lvl w:ilvl="0" w:tplc="5BBCD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6D12B9"/>
    <w:multiLevelType w:val="multilevel"/>
    <w:tmpl w:val="294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A3746A"/>
    <w:multiLevelType w:val="hybridMultilevel"/>
    <w:tmpl w:val="9BEC3DD6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5A372693"/>
    <w:multiLevelType w:val="hybridMultilevel"/>
    <w:tmpl w:val="13F042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FF5903"/>
    <w:multiLevelType w:val="hybridMultilevel"/>
    <w:tmpl w:val="4134E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7C09F0"/>
    <w:multiLevelType w:val="multilevel"/>
    <w:tmpl w:val="88D0159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EA42E0"/>
    <w:multiLevelType w:val="hybridMultilevel"/>
    <w:tmpl w:val="0860B3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2468F7"/>
    <w:multiLevelType w:val="hybridMultilevel"/>
    <w:tmpl w:val="3AE85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294B"/>
    <w:rsid w:val="0001635F"/>
    <w:rsid w:val="000213A9"/>
    <w:rsid w:val="00022C33"/>
    <w:rsid w:val="000237C5"/>
    <w:rsid w:val="0002420C"/>
    <w:rsid w:val="00025BC4"/>
    <w:rsid w:val="00035AAA"/>
    <w:rsid w:val="00035C2F"/>
    <w:rsid w:val="000405BA"/>
    <w:rsid w:val="00040932"/>
    <w:rsid w:val="0004184A"/>
    <w:rsid w:val="000455E4"/>
    <w:rsid w:val="00047E99"/>
    <w:rsid w:val="0005312E"/>
    <w:rsid w:val="0005320A"/>
    <w:rsid w:val="00054C87"/>
    <w:rsid w:val="00055D5C"/>
    <w:rsid w:val="00057103"/>
    <w:rsid w:val="00060E1F"/>
    <w:rsid w:val="00062BFD"/>
    <w:rsid w:val="000634D5"/>
    <w:rsid w:val="000653F4"/>
    <w:rsid w:val="0007037B"/>
    <w:rsid w:val="00071456"/>
    <w:rsid w:val="0007385E"/>
    <w:rsid w:val="000807F6"/>
    <w:rsid w:val="000853E8"/>
    <w:rsid w:val="00086B5B"/>
    <w:rsid w:val="00090FFA"/>
    <w:rsid w:val="00091B46"/>
    <w:rsid w:val="00092E36"/>
    <w:rsid w:val="0009355C"/>
    <w:rsid w:val="00094088"/>
    <w:rsid w:val="00095910"/>
    <w:rsid w:val="000A01D0"/>
    <w:rsid w:val="000A46F9"/>
    <w:rsid w:val="000A5431"/>
    <w:rsid w:val="000B0844"/>
    <w:rsid w:val="000B1C48"/>
    <w:rsid w:val="000B1EE9"/>
    <w:rsid w:val="000B2EED"/>
    <w:rsid w:val="000B4153"/>
    <w:rsid w:val="000B53C2"/>
    <w:rsid w:val="000C25D2"/>
    <w:rsid w:val="000C2B97"/>
    <w:rsid w:val="000C35B0"/>
    <w:rsid w:val="000D08D3"/>
    <w:rsid w:val="000D1D7C"/>
    <w:rsid w:val="000D20A0"/>
    <w:rsid w:val="000D2EB3"/>
    <w:rsid w:val="000D3228"/>
    <w:rsid w:val="000E0300"/>
    <w:rsid w:val="000E2BCB"/>
    <w:rsid w:val="000E373A"/>
    <w:rsid w:val="000E4E04"/>
    <w:rsid w:val="000E6655"/>
    <w:rsid w:val="000F13B9"/>
    <w:rsid w:val="000F189B"/>
    <w:rsid w:val="0010317C"/>
    <w:rsid w:val="00103B6E"/>
    <w:rsid w:val="00107F92"/>
    <w:rsid w:val="001113B7"/>
    <w:rsid w:val="00111440"/>
    <w:rsid w:val="00111F86"/>
    <w:rsid w:val="001132CC"/>
    <w:rsid w:val="001137C9"/>
    <w:rsid w:val="00115A95"/>
    <w:rsid w:val="00121C27"/>
    <w:rsid w:val="00127DD8"/>
    <w:rsid w:val="00130004"/>
    <w:rsid w:val="00131B5D"/>
    <w:rsid w:val="0013209E"/>
    <w:rsid w:val="00133E74"/>
    <w:rsid w:val="00134348"/>
    <w:rsid w:val="0013535A"/>
    <w:rsid w:val="00141909"/>
    <w:rsid w:val="001434D8"/>
    <w:rsid w:val="00144560"/>
    <w:rsid w:val="00145D74"/>
    <w:rsid w:val="00147606"/>
    <w:rsid w:val="00152D3C"/>
    <w:rsid w:val="00157372"/>
    <w:rsid w:val="001627F5"/>
    <w:rsid w:val="0016461A"/>
    <w:rsid w:val="001648E6"/>
    <w:rsid w:val="00167B2F"/>
    <w:rsid w:val="00170C65"/>
    <w:rsid w:val="00172B13"/>
    <w:rsid w:val="001750FD"/>
    <w:rsid w:val="001753DD"/>
    <w:rsid w:val="00180AA3"/>
    <w:rsid w:val="00184792"/>
    <w:rsid w:val="001847B1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0A73"/>
    <w:rsid w:val="001C4DE7"/>
    <w:rsid w:val="001C7E08"/>
    <w:rsid w:val="001D3BDE"/>
    <w:rsid w:val="001D4499"/>
    <w:rsid w:val="001E06A1"/>
    <w:rsid w:val="001E0A39"/>
    <w:rsid w:val="001E576B"/>
    <w:rsid w:val="001E63F7"/>
    <w:rsid w:val="001F1385"/>
    <w:rsid w:val="001F32C6"/>
    <w:rsid w:val="001F3A17"/>
    <w:rsid w:val="001F3F75"/>
    <w:rsid w:val="001F59EA"/>
    <w:rsid w:val="00201570"/>
    <w:rsid w:val="00202772"/>
    <w:rsid w:val="00204BF8"/>
    <w:rsid w:val="002064F3"/>
    <w:rsid w:val="00206B3F"/>
    <w:rsid w:val="002116DD"/>
    <w:rsid w:val="0021370B"/>
    <w:rsid w:val="00214027"/>
    <w:rsid w:val="00221493"/>
    <w:rsid w:val="00226BAB"/>
    <w:rsid w:val="00234DA9"/>
    <w:rsid w:val="00235C7E"/>
    <w:rsid w:val="002366A6"/>
    <w:rsid w:val="00244678"/>
    <w:rsid w:val="0025147C"/>
    <w:rsid w:val="00252496"/>
    <w:rsid w:val="00253299"/>
    <w:rsid w:val="00262416"/>
    <w:rsid w:val="00263317"/>
    <w:rsid w:val="00265D41"/>
    <w:rsid w:val="00265F94"/>
    <w:rsid w:val="002674FA"/>
    <w:rsid w:val="00275B62"/>
    <w:rsid w:val="00277E3A"/>
    <w:rsid w:val="00284360"/>
    <w:rsid w:val="00291608"/>
    <w:rsid w:val="00291847"/>
    <w:rsid w:val="00296467"/>
    <w:rsid w:val="00297629"/>
    <w:rsid w:val="002A652A"/>
    <w:rsid w:val="002B7157"/>
    <w:rsid w:val="002C2F46"/>
    <w:rsid w:val="002C3482"/>
    <w:rsid w:val="002C35DD"/>
    <w:rsid w:val="002C5290"/>
    <w:rsid w:val="002C5741"/>
    <w:rsid w:val="002C6174"/>
    <w:rsid w:val="002C7D22"/>
    <w:rsid w:val="002D025A"/>
    <w:rsid w:val="002D2E54"/>
    <w:rsid w:val="002D4A5E"/>
    <w:rsid w:val="002E05E1"/>
    <w:rsid w:val="002E2F96"/>
    <w:rsid w:val="002E3032"/>
    <w:rsid w:val="002E50F3"/>
    <w:rsid w:val="002E6957"/>
    <w:rsid w:val="002F0431"/>
    <w:rsid w:val="002F1363"/>
    <w:rsid w:val="002F39FF"/>
    <w:rsid w:val="002F52FC"/>
    <w:rsid w:val="00300F5C"/>
    <w:rsid w:val="00305024"/>
    <w:rsid w:val="00305EB4"/>
    <w:rsid w:val="003100BE"/>
    <w:rsid w:val="00310A5B"/>
    <w:rsid w:val="00314BFF"/>
    <w:rsid w:val="00316B8F"/>
    <w:rsid w:val="0032559B"/>
    <w:rsid w:val="003303E5"/>
    <w:rsid w:val="00331738"/>
    <w:rsid w:val="003340B3"/>
    <w:rsid w:val="00334304"/>
    <w:rsid w:val="00334CFD"/>
    <w:rsid w:val="0033799A"/>
    <w:rsid w:val="003404D1"/>
    <w:rsid w:val="00343EB2"/>
    <w:rsid w:val="003456FD"/>
    <w:rsid w:val="00351F35"/>
    <w:rsid w:val="003546C5"/>
    <w:rsid w:val="00363F7B"/>
    <w:rsid w:val="00365EEB"/>
    <w:rsid w:val="003816AD"/>
    <w:rsid w:val="003826C8"/>
    <w:rsid w:val="003846A1"/>
    <w:rsid w:val="00387DD8"/>
    <w:rsid w:val="003A149B"/>
    <w:rsid w:val="003A2ED4"/>
    <w:rsid w:val="003A3E52"/>
    <w:rsid w:val="003A412F"/>
    <w:rsid w:val="003A581C"/>
    <w:rsid w:val="003B03BF"/>
    <w:rsid w:val="003B3785"/>
    <w:rsid w:val="003B4C69"/>
    <w:rsid w:val="003B626B"/>
    <w:rsid w:val="003C3484"/>
    <w:rsid w:val="003C36D1"/>
    <w:rsid w:val="003D5020"/>
    <w:rsid w:val="003D73B1"/>
    <w:rsid w:val="003E5C61"/>
    <w:rsid w:val="003F338C"/>
    <w:rsid w:val="003F488D"/>
    <w:rsid w:val="003F74A5"/>
    <w:rsid w:val="00400CCA"/>
    <w:rsid w:val="004103DC"/>
    <w:rsid w:val="00410CCA"/>
    <w:rsid w:val="00410DFF"/>
    <w:rsid w:val="00415FA7"/>
    <w:rsid w:val="00416B93"/>
    <w:rsid w:val="00417F29"/>
    <w:rsid w:val="0042085E"/>
    <w:rsid w:val="00430DE0"/>
    <w:rsid w:val="00431626"/>
    <w:rsid w:val="00433715"/>
    <w:rsid w:val="00441213"/>
    <w:rsid w:val="004454C6"/>
    <w:rsid w:val="00452624"/>
    <w:rsid w:val="00454DFB"/>
    <w:rsid w:val="00457408"/>
    <w:rsid w:val="00464AF3"/>
    <w:rsid w:val="00465F79"/>
    <w:rsid w:val="004700C9"/>
    <w:rsid w:val="00471F54"/>
    <w:rsid w:val="00473450"/>
    <w:rsid w:val="004745BE"/>
    <w:rsid w:val="00481F5B"/>
    <w:rsid w:val="00485014"/>
    <w:rsid w:val="00490059"/>
    <w:rsid w:val="00491193"/>
    <w:rsid w:val="00492840"/>
    <w:rsid w:val="00492E25"/>
    <w:rsid w:val="00494435"/>
    <w:rsid w:val="004A0CD3"/>
    <w:rsid w:val="004A1065"/>
    <w:rsid w:val="004A62B8"/>
    <w:rsid w:val="004B0AB1"/>
    <w:rsid w:val="004B5E0E"/>
    <w:rsid w:val="004B6026"/>
    <w:rsid w:val="004B6EFF"/>
    <w:rsid w:val="004C3FC5"/>
    <w:rsid w:val="004C68E6"/>
    <w:rsid w:val="004C6FE6"/>
    <w:rsid w:val="004C7ABA"/>
    <w:rsid w:val="004D1528"/>
    <w:rsid w:val="004D15E5"/>
    <w:rsid w:val="004D5C70"/>
    <w:rsid w:val="004E0F2C"/>
    <w:rsid w:val="004E1472"/>
    <w:rsid w:val="004E5527"/>
    <w:rsid w:val="004F14F4"/>
    <w:rsid w:val="004F265A"/>
    <w:rsid w:val="00501AB8"/>
    <w:rsid w:val="00503E1B"/>
    <w:rsid w:val="00505109"/>
    <w:rsid w:val="005074F5"/>
    <w:rsid w:val="00511F15"/>
    <w:rsid w:val="00515396"/>
    <w:rsid w:val="00523290"/>
    <w:rsid w:val="00524391"/>
    <w:rsid w:val="00530405"/>
    <w:rsid w:val="00534013"/>
    <w:rsid w:val="00535610"/>
    <w:rsid w:val="0053598A"/>
    <w:rsid w:val="00536540"/>
    <w:rsid w:val="00543594"/>
    <w:rsid w:val="00555BC8"/>
    <w:rsid w:val="00556845"/>
    <w:rsid w:val="00556E54"/>
    <w:rsid w:val="005619EC"/>
    <w:rsid w:val="00563EE7"/>
    <w:rsid w:val="00564D2F"/>
    <w:rsid w:val="005749FE"/>
    <w:rsid w:val="00576CB8"/>
    <w:rsid w:val="0058172C"/>
    <w:rsid w:val="005841DC"/>
    <w:rsid w:val="00585D21"/>
    <w:rsid w:val="005907C7"/>
    <w:rsid w:val="005943E0"/>
    <w:rsid w:val="005A0763"/>
    <w:rsid w:val="005A5FD6"/>
    <w:rsid w:val="005B11CC"/>
    <w:rsid w:val="005B5B4F"/>
    <w:rsid w:val="005B7155"/>
    <w:rsid w:val="005C1675"/>
    <w:rsid w:val="005C2846"/>
    <w:rsid w:val="005C4890"/>
    <w:rsid w:val="005C6F1B"/>
    <w:rsid w:val="005C7724"/>
    <w:rsid w:val="005D0284"/>
    <w:rsid w:val="005D5D99"/>
    <w:rsid w:val="005D6377"/>
    <w:rsid w:val="005E31F9"/>
    <w:rsid w:val="005E330A"/>
    <w:rsid w:val="005E3903"/>
    <w:rsid w:val="005E4191"/>
    <w:rsid w:val="005E697C"/>
    <w:rsid w:val="005E70FB"/>
    <w:rsid w:val="005F0F39"/>
    <w:rsid w:val="005F3CC0"/>
    <w:rsid w:val="005F5B3B"/>
    <w:rsid w:val="005F6B4E"/>
    <w:rsid w:val="005F717C"/>
    <w:rsid w:val="005F72E8"/>
    <w:rsid w:val="00611851"/>
    <w:rsid w:val="006173E2"/>
    <w:rsid w:val="00617E9F"/>
    <w:rsid w:val="00620CAC"/>
    <w:rsid w:val="006230F8"/>
    <w:rsid w:val="006231E2"/>
    <w:rsid w:val="00631926"/>
    <w:rsid w:val="00632FEA"/>
    <w:rsid w:val="00633855"/>
    <w:rsid w:val="00636B0A"/>
    <w:rsid w:val="006374CD"/>
    <w:rsid w:val="006413F8"/>
    <w:rsid w:val="00652059"/>
    <w:rsid w:val="00653557"/>
    <w:rsid w:val="00667077"/>
    <w:rsid w:val="00672B91"/>
    <w:rsid w:val="0068182C"/>
    <w:rsid w:val="00683561"/>
    <w:rsid w:val="00691413"/>
    <w:rsid w:val="006941B6"/>
    <w:rsid w:val="0069558A"/>
    <w:rsid w:val="00696662"/>
    <w:rsid w:val="006A0C12"/>
    <w:rsid w:val="006A0E54"/>
    <w:rsid w:val="006A0F90"/>
    <w:rsid w:val="006A2461"/>
    <w:rsid w:val="006A2A0A"/>
    <w:rsid w:val="006A5C02"/>
    <w:rsid w:val="006A6F30"/>
    <w:rsid w:val="006C1FD7"/>
    <w:rsid w:val="006C59AD"/>
    <w:rsid w:val="006D03BC"/>
    <w:rsid w:val="006D3536"/>
    <w:rsid w:val="006E01DF"/>
    <w:rsid w:val="006E7F41"/>
    <w:rsid w:val="006F5081"/>
    <w:rsid w:val="006F613A"/>
    <w:rsid w:val="006F7AF9"/>
    <w:rsid w:val="00700673"/>
    <w:rsid w:val="00705E7E"/>
    <w:rsid w:val="007061AA"/>
    <w:rsid w:val="00710C9D"/>
    <w:rsid w:val="00710FC6"/>
    <w:rsid w:val="0072539F"/>
    <w:rsid w:val="00732E45"/>
    <w:rsid w:val="007355C1"/>
    <w:rsid w:val="007414B3"/>
    <w:rsid w:val="007427E5"/>
    <w:rsid w:val="00743B79"/>
    <w:rsid w:val="00747AEA"/>
    <w:rsid w:val="007542A5"/>
    <w:rsid w:val="00755AD9"/>
    <w:rsid w:val="00760BE4"/>
    <w:rsid w:val="007640C7"/>
    <w:rsid w:val="00765E6F"/>
    <w:rsid w:val="00773A16"/>
    <w:rsid w:val="00784C7C"/>
    <w:rsid w:val="007950E3"/>
    <w:rsid w:val="00796A6C"/>
    <w:rsid w:val="007A3D7A"/>
    <w:rsid w:val="007A4467"/>
    <w:rsid w:val="007A6CFB"/>
    <w:rsid w:val="007B0769"/>
    <w:rsid w:val="007B07E2"/>
    <w:rsid w:val="007B4E29"/>
    <w:rsid w:val="007B59B0"/>
    <w:rsid w:val="007B6E9A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7E3"/>
    <w:rsid w:val="0080690A"/>
    <w:rsid w:val="008110E1"/>
    <w:rsid w:val="00820585"/>
    <w:rsid w:val="00824139"/>
    <w:rsid w:val="00825415"/>
    <w:rsid w:val="00825460"/>
    <w:rsid w:val="00827701"/>
    <w:rsid w:val="008307DA"/>
    <w:rsid w:val="00830FD7"/>
    <w:rsid w:val="008335EC"/>
    <w:rsid w:val="00842B15"/>
    <w:rsid w:val="00842B74"/>
    <w:rsid w:val="00843EA3"/>
    <w:rsid w:val="00852359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975B7"/>
    <w:rsid w:val="008A0E93"/>
    <w:rsid w:val="008A4E31"/>
    <w:rsid w:val="008B165E"/>
    <w:rsid w:val="008B434C"/>
    <w:rsid w:val="008B5238"/>
    <w:rsid w:val="008B5BD9"/>
    <w:rsid w:val="008B65D7"/>
    <w:rsid w:val="008B7FAB"/>
    <w:rsid w:val="008C07B7"/>
    <w:rsid w:val="008C1422"/>
    <w:rsid w:val="008C354E"/>
    <w:rsid w:val="008C6947"/>
    <w:rsid w:val="008D1005"/>
    <w:rsid w:val="008D2C7F"/>
    <w:rsid w:val="008D4A84"/>
    <w:rsid w:val="008D6AD6"/>
    <w:rsid w:val="008E38D6"/>
    <w:rsid w:val="008F775F"/>
    <w:rsid w:val="009017E2"/>
    <w:rsid w:val="009127B2"/>
    <w:rsid w:val="009158AE"/>
    <w:rsid w:val="00916F56"/>
    <w:rsid w:val="00920207"/>
    <w:rsid w:val="00923B26"/>
    <w:rsid w:val="00924273"/>
    <w:rsid w:val="00924C1A"/>
    <w:rsid w:val="00925F56"/>
    <w:rsid w:val="00927006"/>
    <w:rsid w:val="00933867"/>
    <w:rsid w:val="00934384"/>
    <w:rsid w:val="00946C27"/>
    <w:rsid w:val="00946DF9"/>
    <w:rsid w:val="009476F4"/>
    <w:rsid w:val="0095169C"/>
    <w:rsid w:val="00953DFF"/>
    <w:rsid w:val="009566A9"/>
    <w:rsid w:val="009610E9"/>
    <w:rsid w:val="00963A51"/>
    <w:rsid w:val="00965C33"/>
    <w:rsid w:val="00967A4F"/>
    <w:rsid w:val="0097066E"/>
    <w:rsid w:val="00970D26"/>
    <w:rsid w:val="009726E8"/>
    <w:rsid w:val="0097784B"/>
    <w:rsid w:val="00981142"/>
    <w:rsid w:val="009829F0"/>
    <w:rsid w:val="00983009"/>
    <w:rsid w:val="009850E6"/>
    <w:rsid w:val="009857C0"/>
    <w:rsid w:val="00986929"/>
    <w:rsid w:val="009941C6"/>
    <w:rsid w:val="009A02F3"/>
    <w:rsid w:val="009A53D7"/>
    <w:rsid w:val="009A63AE"/>
    <w:rsid w:val="009A7D07"/>
    <w:rsid w:val="009C193D"/>
    <w:rsid w:val="009C4165"/>
    <w:rsid w:val="009C6457"/>
    <w:rsid w:val="009D2B7D"/>
    <w:rsid w:val="009D415B"/>
    <w:rsid w:val="009D4DD9"/>
    <w:rsid w:val="009E0329"/>
    <w:rsid w:val="009E1078"/>
    <w:rsid w:val="009E4A72"/>
    <w:rsid w:val="009F0972"/>
    <w:rsid w:val="009F2683"/>
    <w:rsid w:val="009F48F1"/>
    <w:rsid w:val="009F50E4"/>
    <w:rsid w:val="009F563A"/>
    <w:rsid w:val="009F7980"/>
    <w:rsid w:val="00A00EF0"/>
    <w:rsid w:val="00A0147A"/>
    <w:rsid w:val="00A043F2"/>
    <w:rsid w:val="00A0540E"/>
    <w:rsid w:val="00A1325F"/>
    <w:rsid w:val="00A1484A"/>
    <w:rsid w:val="00A163E2"/>
    <w:rsid w:val="00A16852"/>
    <w:rsid w:val="00A23DE4"/>
    <w:rsid w:val="00A256C9"/>
    <w:rsid w:val="00A266EE"/>
    <w:rsid w:val="00A27DD7"/>
    <w:rsid w:val="00A30D27"/>
    <w:rsid w:val="00A31CFA"/>
    <w:rsid w:val="00A358F8"/>
    <w:rsid w:val="00A37CC2"/>
    <w:rsid w:val="00A37ECD"/>
    <w:rsid w:val="00A40C26"/>
    <w:rsid w:val="00A427D3"/>
    <w:rsid w:val="00A4595A"/>
    <w:rsid w:val="00A463F8"/>
    <w:rsid w:val="00A47CC9"/>
    <w:rsid w:val="00A522BB"/>
    <w:rsid w:val="00A52507"/>
    <w:rsid w:val="00A530D7"/>
    <w:rsid w:val="00A54F0E"/>
    <w:rsid w:val="00A61230"/>
    <w:rsid w:val="00A6150A"/>
    <w:rsid w:val="00A63B97"/>
    <w:rsid w:val="00A64040"/>
    <w:rsid w:val="00A65024"/>
    <w:rsid w:val="00A6682C"/>
    <w:rsid w:val="00A66BED"/>
    <w:rsid w:val="00A74F5F"/>
    <w:rsid w:val="00A757D2"/>
    <w:rsid w:val="00A820F2"/>
    <w:rsid w:val="00A9101D"/>
    <w:rsid w:val="00A92FC6"/>
    <w:rsid w:val="00AA2D87"/>
    <w:rsid w:val="00AA339E"/>
    <w:rsid w:val="00AA4BBF"/>
    <w:rsid w:val="00AA7620"/>
    <w:rsid w:val="00AB1D4C"/>
    <w:rsid w:val="00AB3E4E"/>
    <w:rsid w:val="00AB5CBA"/>
    <w:rsid w:val="00AB6CDC"/>
    <w:rsid w:val="00AC035D"/>
    <w:rsid w:val="00AC461C"/>
    <w:rsid w:val="00AC4CED"/>
    <w:rsid w:val="00AC5AF1"/>
    <w:rsid w:val="00AC64FB"/>
    <w:rsid w:val="00AC670B"/>
    <w:rsid w:val="00AC7108"/>
    <w:rsid w:val="00AD313D"/>
    <w:rsid w:val="00AD4330"/>
    <w:rsid w:val="00AD583D"/>
    <w:rsid w:val="00AD6927"/>
    <w:rsid w:val="00AE03D3"/>
    <w:rsid w:val="00AE2374"/>
    <w:rsid w:val="00AE6C0C"/>
    <w:rsid w:val="00AE7EA0"/>
    <w:rsid w:val="00AF0187"/>
    <w:rsid w:val="00AF2EE6"/>
    <w:rsid w:val="00B00B87"/>
    <w:rsid w:val="00B04D4D"/>
    <w:rsid w:val="00B050FA"/>
    <w:rsid w:val="00B12C00"/>
    <w:rsid w:val="00B24153"/>
    <w:rsid w:val="00B2661D"/>
    <w:rsid w:val="00B3106F"/>
    <w:rsid w:val="00B32372"/>
    <w:rsid w:val="00B37D84"/>
    <w:rsid w:val="00B4044F"/>
    <w:rsid w:val="00B435A7"/>
    <w:rsid w:val="00B45442"/>
    <w:rsid w:val="00B51A81"/>
    <w:rsid w:val="00B51D9E"/>
    <w:rsid w:val="00B55194"/>
    <w:rsid w:val="00B5603A"/>
    <w:rsid w:val="00B60F26"/>
    <w:rsid w:val="00B610AE"/>
    <w:rsid w:val="00B6645A"/>
    <w:rsid w:val="00B70789"/>
    <w:rsid w:val="00B71E33"/>
    <w:rsid w:val="00B75ED6"/>
    <w:rsid w:val="00B765AA"/>
    <w:rsid w:val="00B80FA9"/>
    <w:rsid w:val="00B86F1C"/>
    <w:rsid w:val="00B91D8E"/>
    <w:rsid w:val="00B91E35"/>
    <w:rsid w:val="00B9440E"/>
    <w:rsid w:val="00B95A63"/>
    <w:rsid w:val="00BA0CB3"/>
    <w:rsid w:val="00BA0FAA"/>
    <w:rsid w:val="00BA238E"/>
    <w:rsid w:val="00BA75DB"/>
    <w:rsid w:val="00BA75EB"/>
    <w:rsid w:val="00BA7F01"/>
    <w:rsid w:val="00BB140F"/>
    <w:rsid w:val="00BB521E"/>
    <w:rsid w:val="00BC0A93"/>
    <w:rsid w:val="00BC3489"/>
    <w:rsid w:val="00BC514E"/>
    <w:rsid w:val="00BC5A05"/>
    <w:rsid w:val="00BC5A6D"/>
    <w:rsid w:val="00BD0AB5"/>
    <w:rsid w:val="00BD3FF6"/>
    <w:rsid w:val="00BD6B8E"/>
    <w:rsid w:val="00BE1EA2"/>
    <w:rsid w:val="00BE3EEF"/>
    <w:rsid w:val="00BE70A9"/>
    <w:rsid w:val="00BF4271"/>
    <w:rsid w:val="00C0167B"/>
    <w:rsid w:val="00C02006"/>
    <w:rsid w:val="00C06178"/>
    <w:rsid w:val="00C06E4A"/>
    <w:rsid w:val="00C07E51"/>
    <w:rsid w:val="00C103B8"/>
    <w:rsid w:val="00C16A23"/>
    <w:rsid w:val="00C17CCE"/>
    <w:rsid w:val="00C202C8"/>
    <w:rsid w:val="00C2490E"/>
    <w:rsid w:val="00C31699"/>
    <w:rsid w:val="00C34235"/>
    <w:rsid w:val="00C42BE3"/>
    <w:rsid w:val="00C44C3C"/>
    <w:rsid w:val="00C46080"/>
    <w:rsid w:val="00C51A92"/>
    <w:rsid w:val="00C52154"/>
    <w:rsid w:val="00C544BB"/>
    <w:rsid w:val="00C55CC1"/>
    <w:rsid w:val="00C623DD"/>
    <w:rsid w:val="00C65C4A"/>
    <w:rsid w:val="00C7432B"/>
    <w:rsid w:val="00C75893"/>
    <w:rsid w:val="00C7755E"/>
    <w:rsid w:val="00C85687"/>
    <w:rsid w:val="00C95088"/>
    <w:rsid w:val="00C967CA"/>
    <w:rsid w:val="00CA041B"/>
    <w:rsid w:val="00CA1D83"/>
    <w:rsid w:val="00CA3E92"/>
    <w:rsid w:val="00CA3F1D"/>
    <w:rsid w:val="00CA3F81"/>
    <w:rsid w:val="00CB4B7E"/>
    <w:rsid w:val="00CB4BB2"/>
    <w:rsid w:val="00CB7087"/>
    <w:rsid w:val="00CC2312"/>
    <w:rsid w:val="00CC3B54"/>
    <w:rsid w:val="00CC45CF"/>
    <w:rsid w:val="00CD2F06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BF0"/>
    <w:rsid w:val="00D30D07"/>
    <w:rsid w:val="00D46110"/>
    <w:rsid w:val="00D4636D"/>
    <w:rsid w:val="00D46A44"/>
    <w:rsid w:val="00D47CEA"/>
    <w:rsid w:val="00D50C7A"/>
    <w:rsid w:val="00D50D4E"/>
    <w:rsid w:val="00D521DE"/>
    <w:rsid w:val="00D522DD"/>
    <w:rsid w:val="00D526D2"/>
    <w:rsid w:val="00D53066"/>
    <w:rsid w:val="00D55E4E"/>
    <w:rsid w:val="00D56623"/>
    <w:rsid w:val="00D65659"/>
    <w:rsid w:val="00D65DC9"/>
    <w:rsid w:val="00D66A91"/>
    <w:rsid w:val="00D70C7D"/>
    <w:rsid w:val="00D71AFC"/>
    <w:rsid w:val="00D77938"/>
    <w:rsid w:val="00D80188"/>
    <w:rsid w:val="00D8160F"/>
    <w:rsid w:val="00D873FD"/>
    <w:rsid w:val="00D92CE5"/>
    <w:rsid w:val="00D92FEA"/>
    <w:rsid w:val="00DA247C"/>
    <w:rsid w:val="00DA4A72"/>
    <w:rsid w:val="00DA50CF"/>
    <w:rsid w:val="00DB2C54"/>
    <w:rsid w:val="00DB3DAB"/>
    <w:rsid w:val="00DB4B43"/>
    <w:rsid w:val="00DB6A42"/>
    <w:rsid w:val="00DC4367"/>
    <w:rsid w:val="00DD13F3"/>
    <w:rsid w:val="00DD2DAE"/>
    <w:rsid w:val="00DE0719"/>
    <w:rsid w:val="00DF0D96"/>
    <w:rsid w:val="00DF5A22"/>
    <w:rsid w:val="00DF6C29"/>
    <w:rsid w:val="00E00DC2"/>
    <w:rsid w:val="00E03596"/>
    <w:rsid w:val="00E049E4"/>
    <w:rsid w:val="00E05CDC"/>
    <w:rsid w:val="00E05F46"/>
    <w:rsid w:val="00E07D2D"/>
    <w:rsid w:val="00E21E02"/>
    <w:rsid w:val="00E22279"/>
    <w:rsid w:val="00E22601"/>
    <w:rsid w:val="00E24643"/>
    <w:rsid w:val="00E27F6A"/>
    <w:rsid w:val="00E31264"/>
    <w:rsid w:val="00E33950"/>
    <w:rsid w:val="00E34B17"/>
    <w:rsid w:val="00E35628"/>
    <w:rsid w:val="00E376B3"/>
    <w:rsid w:val="00E40228"/>
    <w:rsid w:val="00E46D42"/>
    <w:rsid w:val="00E47971"/>
    <w:rsid w:val="00E51C37"/>
    <w:rsid w:val="00E5241C"/>
    <w:rsid w:val="00E542D0"/>
    <w:rsid w:val="00E60BAD"/>
    <w:rsid w:val="00E61A95"/>
    <w:rsid w:val="00E62E02"/>
    <w:rsid w:val="00E658FF"/>
    <w:rsid w:val="00E67C3C"/>
    <w:rsid w:val="00E75EBF"/>
    <w:rsid w:val="00E80661"/>
    <w:rsid w:val="00E8405D"/>
    <w:rsid w:val="00E86A74"/>
    <w:rsid w:val="00E870A1"/>
    <w:rsid w:val="00E90AF9"/>
    <w:rsid w:val="00EA0E68"/>
    <w:rsid w:val="00EA1C29"/>
    <w:rsid w:val="00EA2C08"/>
    <w:rsid w:val="00EA4A3C"/>
    <w:rsid w:val="00EA4DBE"/>
    <w:rsid w:val="00EB0C70"/>
    <w:rsid w:val="00EB42B0"/>
    <w:rsid w:val="00EB4DF8"/>
    <w:rsid w:val="00EC0388"/>
    <w:rsid w:val="00EC0E6B"/>
    <w:rsid w:val="00EC4F7C"/>
    <w:rsid w:val="00ED603E"/>
    <w:rsid w:val="00ED7F86"/>
    <w:rsid w:val="00EE470B"/>
    <w:rsid w:val="00EF1C64"/>
    <w:rsid w:val="00EF423A"/>
    <w:rsid w:val="00F00CCB"/>
    <w:rsid w:val="00F027FE"/>
    <w:rsid w:val="00F02D51"/>
    <w:rsid w:val="00F02F23"/>
    <w:rsid w:val="00F0531B"/>
    <w:rsid w:val="00F0677A"/>
    <w:rsid w:val="00F11D53"/>
    <w:rsid w:val="00F1248F"/>
    <w:rsid w:val="00F13AE9"/>
    <w:rsid w:val="00F14BB5"/>
    <w:rsid w:val="00F245AE"/>
    <w:rsid w:val="00F30700"/>
    <w:rsid w:val="00F31B36"/>
    <w:rsid w:val="00F34F1C"/>
    <w:rsid w:val="00F37143"/>
    <w:rsid w:val="00F3789B"/>
    <w:rsid w:val="00F42236"/>
    <w:rsid w:val="00F43A80"/>
    <w:rsid w:val="00F443D8"/>
    <w:rsid w:val="00F531DC"/>
    <w:rsid w:val="00F54B0C"/>
    <w:rsid w:val="00F55F58"/>
    <w:rsid w:val="00F56536"/>
    <w:rsid w:val="00F57804"/>
    <w:rsid w:val="00F605D0"/>
    <w:rsid w:val="00F60A0B"/>
    <w:rsid w:val="00F6212E"/>
    <w:rsid w:val="00F62D55"/>
    <w:rsid w:val="00F64865"/>
    <w:rsid w:val="00F64EDB"/>
    <w:rsid w:val="00F663A5"/>
    <w:rsid w:val="00F67CEB"/>
    <w:rsid w:val="00F7026F"/>
    <w:rsid w:val="00F72BB2"/>
    <w:rsid w:val="00F73570"/>
    <w:rsid w:val="00F74A6B"/>
    <w:rsid w:val="00F74B54"/>
    <w:rsid w:val="00F75FCA"/>
    <w:rsid w:val="00F761BD"/>
    <w:rsid w:val="00F82591"/>
    <w:rsid w:val="00F8277B"/>
    <w:rsid w:val="00F83442"/>
    <w:rsid w:val="00F873F7"/>
    <w:rsid w:val="00F87862"/>
    <w:rsid w:val="00F90D8A"/>
    <w:rsid w:val="00F9149D"/>
    <w:rsid w:val="00F91AB1"/>
    <w:rsid w:val="00F9365B"/>
    <w:rsid w:val="00F95940"/>
    <w:rsid w:val="00FA1B06"/>
    <w:rsid w:val="00FA4BEA"/>
    <w:rsid w:val="00FA75C9"/>
    <w:rsid w:val="00FB1247"/>
    <w:rsid w:val="00FC185D"/>
    <w:rsid w:val="00FC52BF"/>
    <w:rsid w:val="00FD354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71EFE6-28FE-414B-B3B0-0B89146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691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Standardnpsmoodstavce"/>
    <w:uiPriority w:val="99"/>
    <w:semiHidden/>
    <w:locked/>
    <w:rsid w:val="00691413"/>
    <w:rPr>
      <w:rFonts w:ascii="Calibri" w:hAnsi="Calibri" w:cs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99"/>
    <w:rsid w:val="00804C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9443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94435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uiPriority w:val="99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locked/>
    <w:rsid w:val="00691413"/>
    <w:rPr>
      <w:rFonts w:cs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443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CommentTextChar">
    <w:name w:val="Comment Text Char"/>
    <w:basedOn w:val="Standardnpsmoodstavce"/>
    <w:uiPriority w:val="99"/>
    <w:semiHidden/>
    <w:locked/>
    <w:rsid w:val="00691413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443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CommentSubjectChar">
    <w:name w:val="Comment Subject Char"/>
    <w:basedOn w:val="TextkomenteChar"/>
    <w:uiPriority w:val="99"/>
    <w:semiHidden/>
    <w:locked/>
    <w:rsid w:val="00691413"/>
    <w:rPr>
      <w:rFonts w:cs="Times New Roman"/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4435"/>
    <w:rPr>
      <w:rFonts w:cs="Times New Roman"/>
      <w:b/>
      <w:bCs/>
    </w:rPr>
  </w:style>
  <w:style w:type="paragraph" w:customStyle="1" w:styleId="Char">
    <w:name w:val="Char"/>
    <w:basedOn w:val="Normln"/>
    <w:uiPriority w:val="99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uiPriority w:val="99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uiPriority w:val="99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uiPriority w:val="99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uiPriority w:val="99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uiPriority w:val="99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uiPriority w:val="99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uiPriority w:val="99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99"/>
    <w:qFormat/>
    <w:rsid w:val="00111F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0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Tomanec Filip</cp:lastModifiedBy>
  <cp:revision>2</cp:revision>
  <cp:lastPrinted>2016-09-01T07:28:00Z</cp:lastPrinted>
  <dcterms:created xsi:type="dcterms:W3CDTF">2017-06-26T08:10:00Z</dcterms:created>
  <dcterms:modified xsi:type="dcterms:W3CDTF">2017-06-26T08:10:00Z</dcterms:modified>
</cp:coreProperties>
</file>